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E04B65" w:rsidTr="00FD7D0E">
        <w:trPr>
          <w:trHeight w:hRule="exact" w:val="227"/>
        </w:trPr>
        <w:tc>
          <w:tcPr>
            <w:tcW w:w="9654" w:type="dxa"/>
            <w:shd w:val="clear" w:color="auto" w:fill="auto"/>
          </w:tcPr>
          <w:p w:rsidR="00E04B65" w:rsidRDefault="00E04B65" w:rsidP="006E0544">
            <w:pPr>
              <w:pStyle w:val="Header"/>
              <w:snapToGrid w:val="0"/>
            </w:pPr>
          </w:p>
        </w:tc>
      </w:tr>
      <w:tr w:rsidR="00E04B65" w:rsidTr="00F164BA">
        <w:trPr>
          <w:trHeight w:val="1194"/>
        </w:trPr>
        <w:tc>
          <w:tcPr>
            <w:tcW w:w="9654" w:type="dxa"/>
            <w:shd w:val="clear" w:color="auto" w:fill="auto"/>
          </w:tcPr>
          <w:p w:rsidR="00E04B65" w:rsidRDefault="008A513F" w:rsidP="006E0544">
            <w:pPr>
              <w:pStyle w:val="Header"/>
              <w:snapToGrid w:val="0"/>
              <w:jc w:val="right"/>
            </w:pPr>
            <w:r>
              <w:rPr>
                <w:noProof/>
                <w:lang w:eastAsia="zh-CN"/>
              </w:rPr>
              <w:drawing>
                <wp:anchor distT="0" distB="0" distL="0" distR="0" simplePos="0" relativeHeight="251657728" behindDoc="0" locked="0" layoutInCell="1" allowOverlap="1" wp14:anchorId="4272427D" wp14:editId="346D7A45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119495" cy="389890"/>
                  <wp:effectExtent l="0" t="0" r="0" b="0"/>
                  <wp:wrapTopAndBottom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7D0E" w:rsidRPr="005B5D94" w:rsidRDefault="00EF62D5" w:rsidP="00206577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PRE-ARRIVAL </w:t>
      </w:r>
      <w:r w:rsidR="00206577">
        <w:rPr>
          <w:rFonts w:cs="Arial"/>
          <w:b/>
          <w:bCs/>
          <w:u w:val="single"/>
        </w:rPr>
        <w:t>CHECKLIST</w:t>
      </w:r>
    </w:p>
    <w:p w:rsidR="00FD7D0E" w:rsidRDefault="00FD7D0E" w:rsidP="00FD7D0E">
      <w:pPr>
        <w:rPr>
          <w:rFonts w:cs="Arial"/>
          <w:color w:val="000000"/>
        </w:rPr>
      </w:pPr>
    </w:p>
    <w:p w:rsidR="00AB05AE" w:rsidRDefault="00AB05AE" w:rsidP="001A7F61">
      <w:pPr>
        <w:rPr>
          <w:rFonts w:cs="Arial"/>
          <w:color w:val="000000"/>
          <w:sz w:val="20"/>
          <w:szCs w:val="20"/>
        </w:rPr>
      </w:pPr>
    </w:p>
    <w:p w:rsidR="00FD7D0E" w:rsidRPr="00424488" w:rsidRDefault="00FD7D0E" w:rsidP="00C344A2">
      <w:pPr>
        <w:rPr>
          <w:rFonts w:cs="Arial"/>
          <w:color w:val="000000"/>
          <w:sz w:val="20"/>
          <w:szCs w:val="20"/>
        </w:rPr>
      </w:pPr>
      <w:r w:rsidRPr="00424488">
        <w:rPr>
          <w:rFonts w:cs="Arial"/>
          <w:color w:val="000000"/>
          <w:sz w:val="20"/>
          <w:szCs w:val="20"/>
        </w:rPr>
        <w:t xml:space="preserve">In preparation for </w:t>
      </w:r>
      <w:r w:rsidR="00EF62D5" w:rsidRPr="00424488">
        <w:rPr>
          <w:rFonts w:cs="Arial"/>
          <w:color w:val="000000"/>
          <w:sz w:val="20"/>
          <w:szCs w:val="20"/>
        </w:rPr>
        <w:t xml:space="preserve">commencing the programme in </w:t>
      </w:r>
      <w:r w:rsidR="00C344A2">
        <w:rPr>
          <w:rFonts w:cs="Arial"/>
          <w:color w:val="000000"/>
          <w:sz w:val="20"/>
          <w:szCs w:val="20"/>
        </w:rPr>
        <w:t xml:space="preserve">February </w:t>
      </w:r>
      <w:proofErr w:type="gramStart"/>
      <w:r w:rsidR="00C344A2">
        <w:rPr>
          <w:rFonts w:cs="Arial"/>
          <w:color w:val="000000"/>
          <w:sz w:val="20"/>
          <w:szCs w:val="20"/>
        </w:rPr>
        <w:t>2017</w:t>
      </w:r>
      <w:proofErr w:type="gramEnd"/>
      <w:r w:rsidR="00C344A2">
        <w:rPr>
          <w:rFonts w:cs="Arial"/>
          <w:color w:val="000000"/>
          <w:sz w:val="20"/>
          <w:szCs w:val="20"/>
        </w:rPr>
        <w:t xml:space="preserve"> </w:t>
      </w:r>
      <w:r w:rsidR="007F20FD" w:rsidRPr="00424488">
        <w:rPr>
          <w:rFonts w:cs="Arial"/>
          <w:color w:val="000000"/>
          <w:sz w:val="20"/>
          <w:szCs w:val="20"/>
        </w:rPr>
        <w:t>please find below a monthly checklist of key tasks to be undertaken.  Hopefully this will facilitate a smooth transition to commencing your programme of study.</w:t>
      </w:r>
      <w:r w:rsidRPr="00424488">
        <w:rPr>
          <w:rFonts w:cs="Arial"/>
          <w:color w:val="000000"/>
          <w:sz w:val="20"/>
          <w:szCs w:val="20"/>
        </w:rPr>
        <w:t xml:space="preserve"> </w:t>
      </w:r>
    </w:p>
    <w:p w:rsidR="007F20FD" w:rsidRPr="00424488" w:rsidRDefault="007F20FD" w:rsidP="005B5D94">
      <w:pPr>
        <w:rPr>
          <w:sz w:val="20"/>
          <w:szCs w:val="20"/>
        </w:rPr>
      </w:pPr>
    </w:p>
    <w:p w:rsidR="008A513F" w:rsidRPr="00424488" w:rsidRDefault="007F20FD" w:rsidP="007F20FD">
      <w:pPr>
        <w:rPr>
          <w:sz w:val="20"/>
          <w:szCs w:val="20"/>
        </w:rPr>
      </w:pPr>
      <w:r w:rsidRPr="00424488">
        <w:rPr>
          <w:sz w:val="20"/>
          <w:szCs w:val="20"/>
        </w:rPr>
        <w:t>The link below provides further information including useful downloads and web links.</w:t>
      </w:r>
    </w:p>
    <w:p w:rsidR="00FD7D0E" w:rsidRPr="00424488" w:rsidRDefault="007D76B8" w:rsidP="00AE44E3">
      <w:pPr>
        <w:rPr>
          <w:rFonts w:cs="Arial"/>
          <w:sz w:val="20"/>
          <w:szCs w:val="20"/>
        </w:rPr>
      </w:pPr>
      <w:hyperlink r:id="rId9" w:history="1">
        <w:r w:rsidR="00EF62D5" w:rsidRPr="00424488">
          <w:rPr>
            <w:rStyle w:val="Hyperlink"/>
            <w:sz w:val="20"/>
            <w:szCs w:val="20"/>
          </w:rPr>
          <w:t>http://www.soton.ac.uk/healthsciences/prearrival/index.page</w:t>
        </w:r>
      </w:hyperlink>
      <w:r w:rsidR="00521C03" w:rsidRPr="00424488">
        <w:rPr>
          <w:rFonts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tblpY="74"/>
        <w:tblW w:w="9889" w:type="dxa"/>
        <w:tblLayout w:type="fixed"/>
        <w:tblLook w:val="01E0" w:firstRow="1" w:lastRow="1" w:firstColumn="1" w:lastColumn="1" w:noHBand="0" w:noVBand="0"/>
      </w:tblPr>
      <w:tblGrid>
        <w:gridCol w:w="9464"/>
        <w:gridCol w:w="425"/>
      </w:tblGrid>
      <w:tr w:rsidR="00FD7D0E" w:rsidRPr="00424488" w:rsidTr="00444CFE"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AB05AE" w:rsidRDefault="00AB05AE" w:rsidP="0060083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F23F49" w:rsidRDefault="007D76B8" w:rsidP="0060083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OCTOBER / NOVEMBER</w:t>
            </w:r>
          </w:p>
          <w:p w:rsidR="007D76B8" w:rsidRPr="00C16444" w:rsidRDefault="007D76B8" w:rsidP="0060083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06577" w:rsidRPr="00424488" w:rsidRDefault="002A17BB" w:rsidP="001A7F61">
            <w:pPr>
              <w:rPr>
                <w:rFonts w:cs="Arial"/>
                <w:sz w:val="20"/>
                <w:szCs w:val="20"/>
              </w:rPr>
            </w:pPr>
            <w:r w:rsidRPr="00424488">
              <w:rPr>
                <w:rFonts w:cs="Arial"/>
                <w:sz w:val="20"/>
                <w:szCs w:val="20"/>
              </w:rPr>
              <w:t xml:space="preserve">You have </w:t>
            </w:r>
            <w:r w:rsidR="00CB6F1F" w:rsidRPr="00424488">
              <w:rPr>
                <w:rFonts w:cs="Arial"/>
                <w:sz w:val="20"/>
                <w:szCs w:val="20"/>
              </w:rPr>
              <w:t xml:space="preserve">now </w:t>
            </w:r>
            <w:r w:rsidRPr="00424488">
              <w:rPr>
                <w:rFonts w:cs="Arial"/>
                <w:sz w:val="20"/>
                <w:szCs w:val="20"/>
              </w:rPr>
              <w:t xml:space="preserve">received your </w:t>
            </w:r>
            <w:r w:rsidR="001A7F61">
              <w:rPr>
                <w:rFonts w:cs="Arial"/>
                <w:sz w:val="20"/>
                <w:szCs w:val="20"/>
              </w:rPr>
              <w:t>email regarding your</w:t>
            </w:r>
            <w:r w:rsidRPr="00424488">
              <w:rPr>
                <w:rFonts w:cs="Arial"/>
                <w:sz w:val="20"/>
                <w:szCs w:val="20"/>
              </w:rPr>
              <w:t xml:space="preserve"> joining information, this will include useful information and doc</w:t>
            </w:r>
            <w:r w:rsidR="001A7F61">
              <w:rPr>
                <w:rFonts w:cs="Arial"/>
                <w:sz w:val="20"/>
                <w:szCs w:val="20"/>
              </w:rPr>
              <w:t>uments that you need to download, complete</w:t>
            </w:r>
            <w:r w:rsidRPr="00424488">
              <w:rPr>
                <w:rFonts w:cs="Arial"/>
                <w:sz w:val="20"/>
                <w:szCs w:val="20"/>
              </w:rPr>
              <w:t xml:space="preserve"> and return.</w:t>
            </w:r>
          </w:p>
          <w:p w:rsidR="00E90017" w:rsidRDefault="00E90017" w:rsidP="00E90017">
            <w:pPr>
              <w:rPr>
                <w:rFonts w:cs="Arial"/>
                <w:sz w:val="20"/>
                <w:szCs w:val="20"/>
              </w:rPr>
            </w:pPr>
          </w:p>
          <w:p w:rsidR="00AB05AE" w:rsidRPr="00424488" w:rsidRDefault="00AB05AE" w:rsidP="00E900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FD7D0E" w:rsidRPr="00424488" w:rsidRDefault="00FD7D0E" w:rsidP="00D266B7">
            <w:pPr>
              <w:rPr>
                <w:rFonts w:cs="Arial"/>
                <w:sz w:val="20"/>
                <w:szCs w:val="20"/>
              </w:rPr>
            </w:pPr>
          </w:p>
        </w:tc>
      </w:tr>
      <w:tr w:rsidR="00FD7D0E" w:rsidRPr="00424488" w:rsidTr="00444CFE">
        <w:tc>
          <w:tcPr>
            <w:tcW w:w="9464" w:type="dxa"/>
            <w:tcBorders>
              <w:bottom w:val="single" w:sz="4" w:space="0" w:color="auto"/>
            </w:tcBorders>
          </w:tcPr>
          <w:p w:rsidR="00FD7D0E" w:rsidRPr="00424488" w:rsidRDefault="00FD7D0E" w:rsidP="00D266B7">
            <w:pPr>
              <w:rPr>
                <w:rFonts w:cs="Arial"/>
                <w:sz w:val="20"/>
                <w:szCs w:val="20"/>
              </w:rPr>
            </w:pPr>
          </w:p>
          <w:p w:rsidR="00976737" w:rsidRPr="00424488" w:rsidRDefault="001F459A" w:rsidP="006625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submitted</w:t>
            </w:r>
            <w:r w:rsidRPr="00424488">
              <w:rPr>
                <w:rFonts w:cs="Arial"/>
                <w:sz w:val="20"/>
                <w:szCs w:val="20"/>
              </w:rPr>
              <w:t xml:space="preserve"> your completed Occupational Health questionnaire</w:t>
            </w:r>
            <w:r>
              <w:rPr>
                <w:rFonts w:cs="Arial"/>
                <w:sz w:val="20"/>
                <w:szCs w:val="20"/>
              </w:rPr>
              <w:t xml:space="preserve"> on-line</w:t>
            </w:r>
            <w:r w:rsidRPr="00424488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The email would have been titled “Pre-Placement” – Please do not delay.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6577" w:rsidRPr="00424488" w:rsidRDefault="00206577" w:rsidP="00D266B7">
            <w:pPr>
              <w:rPr>
                <w:rFonts w:cs="Arial"/>
                <w:sz w:val="20"/>
                <w:szCs w:val="20"/>
              </w:rPr>
            </w:pPr>
          </w:p>
        </w:tc>
      </w:tr>
      <w:tr w:rsidR="00444CFE" w:rsidRPr="00424488" w:rsidTr="00444CFE">
        <w:tc>
          <w:tcPr>
            <w:tcW w:w="9464" w:type="dxa"/>
            <w:tcBorders>
              <w:bottom w:val="single" w:sz="4" w:space="0" w:color="auto"/>
            </w:tcBorders>
          </w:tcPr>
          <w:p w:rsidR="00444CFE" w:rsidRPr="00424488" w:rsidRDefault="00444CFE" w:rsidP="00662573">
            <w:pPr>
              <w:rPr>
                <w:rFonts w:cs="Arial"/>
                <w:sz w:val="20"/>
                <w:szCs w:val="20"/>
              </w:rPr>
            </w:pPr>
            <w:r w:rsidRPr="00424488">
              <w:rPr>
                <w:rFonts w:cs="Arial"/>
                <w:sz w:val="20"/>
                <w:szCs w:val="20"/>
              </w:rPr>
              <w:t>Have you returned your completed Practice Placement Information Form</w:t>
            </w:r>
            <w:r>
              <w:rPr>
                <w:rFonts w:cs="Arial"/>
                <w:sz w:val="20"/>
                <w:szCs w:val="20"/>
              </w:rPr>
              <w:t xml:space="preserve"> (via email or post)?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4CFE" w:rsidRPr="00424488" w:rsidRDefault="00444CFE" w:rsidP="00D266B7">
            <w:pPr>
              <w:rPr>
                <w:rFonts w:cs="Arial"/>
                <w:sz w:val="20"/>
                <w:szCs w:val="20"/>
              </w:rPr>
            </w:pPr>
          </w:p>
        </w:tc>
      </w:tr>
      <w:tr w:rsidR="00444CFE" w:rsidRPr="00424488" w:rsidTr="00444CFE">
        <w:tc>
          <w:tcPr>
            <w:tcW w:w="9464" w:type="dxa"/>
            <w:tcBorders>
              <w:bottom w:val="single" w:sz="4" w:space="0" w:color="auto"/>
            </w:tcBorders>
          </w:tcPr>
          <w:p w:rsidR="00444CFE" w:rsidRPr="00424488" w:rsidRDefault="001F459A" w:rsidP="007F25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t</w:t>
            </w:r>
            <w:r w:rsidRPr="00424488">
              <w:rPr>
                <w:rFonts w:cs="Arial"/>
                <w:sz w:val="20"/>
                <w:szCs w:val="20"/>
              </w:rPr>
              <w:t>elephone</w:t>
            </w:r>
            <w:r>
              <w:rPr>
                <w:rFonts w:cs="Arial"/>
                <w:sz w:val="20"/>
                <w:szCs w:val="20"/>
              </w:rPr>
              <w:t xml:space="preserve">d </w:t>
            </w:r>
            <w:r w:rsidRPr="00424488">
              <w:rPr>
                <w:rFonts w:cs="Arial"/>
                <w:sz w:val="20"/>
                <w:szCs w:val="20"/>
              </w:rPr>
              <w:t>the DBS (Disclosure and Barring Service) to request an Enhanced DBS application form</w:t>
            </w:r>
            <w:r>
              <w:rPr>
                <w:rFonts w:cs="Arial"/>
                <w:sz w:val="20"/>
                <w:szCs w:val="20"/>
              </w:rPr>
              <w:t xml:space="preserve">? </w:t>
            </w:r>
            <w:r w:rsidRPr="00424488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R</w:t>
            </w:r>
            <w:r w:rsidRPr="00424488">
              <w:rPr>
                <w:rFonts w:cs="Arial"/>
                <w:sz w:val="20"/>
                <w:szCs w:val="20"/>
              </w:rPr>
              <w:t>eturn completed DBS application form to Recruitment and Admissions, Faculty of Health Sciences, University of Southampton</w:t>
            </w:r>
            <w:r w:rsidR="008C7E6E">
              <w:rPr>
                <w:rFonts w:cs="Arial"/>
                <w:sz w:val="20"/>
                <w:szCs w:val="20"/>
              </w:rPr>
              <w:t xml:space="preserve"> and sign</w:t>
            </w:r>
            <w:r>
              <w:rPr>
                <w:rFonts w:cs="Arial"/>
                <w:sz w:val="20"/>
                <w:szCs w:val="20"/>
              </w:rPr>
              <w:t xml:space="preserve"> up to the update service.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4CFE" w:rsidRPr="00424488" w:rsidRDefault="00444CFE" w:rsidP="00D266B7">
            <w:pPr>
              <w:rPr>
                <w:rFonts w:cs="Arial"/>
                <w:sz w:val="20"/>
                <w:szCs w:val="20"/>
              </w:rPr>
            </w:pPr>
          </w:p>
        </w:tc>
      </w:tr>
      <w:tr w:rsidR="00444CFE" w:rsidRPr="00424488" w:rsidTr="00444CF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24488" w:rsidRDefault="00444CFE" w:rsidP="008C7E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applied for a NHS bursary using the BOSS on-line application form? Instructions on how to apply included i</w:t>
            </w:r>
            <w:r w:rsidR="001F459A">
              <w:rPr>
                <w:rFonts w:cs="Arial"/>
                <w:sz w:val="20"/>
                <w:szCs w:val="20"/>
              </w:rPr>
              <w:t xml:space="preserve">n your joining information </w:t>
            </w:r>
            <w:r w:rsidR="008C7E6E">
              <w:rPr>
                <w:rFonts w:cs="Arial"/>
                <w:sz w:val="20"/>
                <w:szCs w:val="20"/>
              </w:rPr>
              <w:t xml:space="preserve">e-mail </w:t>
            </w:r>
            <w:r w:rsidR="001F459A">
              <w:rPr>
                <w:rFonts w:cs="Arial"/>
                <w:sz w:val="20"/>
                <w:szCs w:val="20"/>
              </w:rPr>
              <w:t>(if you are an EU applicant you do not need to apply until</w:t>
            </w:r>
            <w:r w:rsidR="008C7E6E">
              <w:rPr>
                <w:rFonts w:cs="Arial"/>
                <w:sz w:val="20"/>
                <w:szCs w:val="20"/>
              </w:rPr>
              <w:t xml:space="preserve"> you commence the programme</w:t>
            </w:r>
            <w:r w:rsidR="001F459A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24488" w:rsidRDefault="00444CFE" w:rsidP="00D266B7">
            <w:pPr>
              <w:rPr>
                <w:rFonts w:cs="Arial"/>
                <w:sz w:val="20"/>
                <w:szCs w:val="20"/>
              </w:rPr>
            </w:pPr>
          </w:p>
        </w:tc>
      </w:tr>
      <w:tr w:rsidR="00444CFE" w:rsidRPr="00424488" w:rsidTr="00444CF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CFE" w:rsidRDefault="00444CFE" w:rsidP="00AE44E3">
            <w:pPr>
              <w:rPr>
                <w:rFonts w:cs="Arial"/>
                <w:sz w:val="20"/>
                <w:szCs w:val="20"/>
              </w:rPr>
            </w:pPr>
          </w:p>
          <w:p w:rsidR="00AB05AE" w:rsidRDefault="00AB05AE" w:rsidP="00AE44E3">
            <w:pPr>
              <w:rPr>
                <w:rFonts w:cs="Arial"/>
                <w:sz w:val="20"/>
                <w:szCs w:val="20"/>
              </w:rPr>
            </w:pPr>
          </w:p>
          <w:p w:rsidR="00444CFE" w:rsidRDefault="007D76B8" w:rsidP="00AB05A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NOVEMBER / DECEMBER</w:t>
            </w:r>
          </w:p>
          <w:p w:rsidR="00AB05AE" w:rsidRPr="00C16444" w:rsidRDefault="00AB05AE" w:rsidP="00AB05AE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444CFE" w:rsidRPr="00424488" w:rsidRDefault="00444CFE" w:rsidP="00AC5F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444CFE" w:rsidRPr="00424488" w:rsidRDefault="00444CFE" w:rsidP="00D266B7">
            <w:pPr>
              <w:rPr>
                <w:rFonts w:cs="Arial"/>
                <w:sz w:val="20"/>
                <w:szCs w:val="20"/>
              </w:rPr>
            </w:pPr>
          </w:p>
        </w:tc>
      </w:tr>
      <w:tr w:rsidR="00444CFE" w:rsidRPr="00424488" w:rsidTr="00444CF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444CFE" w:rsidRPr="00424488" w:rsidRDefault="001F459A" w:rsidP="00AE44E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Have you sent a copy of your Enhanced DBS certificate direct to the Recruitment and Admissions Team, Health Sciences, University of </w:t>
            </w:r>
            <w:proofErr w:type="gramStart"/>
            <w:r>
              <w:rPr>
                <w:rFonts w:cs="Arial"/>
                <w:sz w:val="20"/>
                <w:szCs w:val="20"/>
              </w:rPr>
              <w:t>Southampton.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(Via email or post)</w:t>
            </w:r>
            <w:r w:rsidR="00033481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Please keep your original Enhanced DBS certificate safe, as you will be required to show the original on the first day at registration.  </w:t>
            </w:r>
            <w:proofErr w:type="gramStart"/>
            <w:r>
              <w:rPr>
                <w:rFonts w:cs="Arial"/>
                <w:sz w:val="20"/>
                <w:szCs w:val="20"/>
              </w:rPr>
              <w:t>Again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please do not delay in sending us a copy.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4CFE" w:rsidRPr="00424488" w:rsidRDefault="00444CFE" w:rsidP="00D266B7">
            <w:pPr>
              <w:rPr>
                <w:rFonts w:cs="Arial"/>
                <w:sz w:val="20"/>
                <w:szCs w:val="20"/>
              </w:rPr>
            </w:pPr>
          </w:p>
        </w:tc>
      </w:tr>
      <w:tr w:rsidR="007D76B8" w:rsidRPr="00424488" w:rsidTr="00B5726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7D76B8" w:rsidRPr="00424488" w:rsidRDefault="007D76B8" w:rsidP="001F45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signed up to the annual DBS Update Service?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D76B8" w:rsidRPr="00424488" w:rsidRDefault="007D76B8" w:rsidP="00D266B7">
            <w:pPr>
              <w:rPr>
                <w:rFonts w:cs="Arial"/>
                <w:sz w:val="20"/>
                <w:szCs w:val="20"/>
              </w:rPr>
            </w:pPr>
          </w:p>
        </w:tc>
      </w:tr>
      <w:tr w:rsidR="007D76B8" w:rsidRPr="00424488" w:rsidTr="00B5726E">
        <w:tc>
          <w:tcPr>
            <w:tcW w:w="9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8" w:rsidRPr="00424488" w:rsidRDefault="007D76B8" w:rsidP="007D76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Have you provided us with second referee contact details?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D76B8" w:rsidRPr="00424488" w:rsidRDefault="007D76B8" w:rsidP="007D76B8">
            <w:pPr>
              <w:rPr>
                <w:rFonts w:cs="Arial"/>
                <w:sz w:val="20"/>
                <w:szCs w:val="20"/>
              </w:rPr>
            </w:pPr>
          </w:p>
        </w:tc>
      </w:tr>
      <w:tr w:rsidR="007D76B8" w:rsidRPr="00424488" w:rsidTr="00B5726E">
        <w:tc>
          <w:tcPr>
            <w:tcW w:w="9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8" w:rsidRDefault="007D76B8" w:rsidP="007D76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provided us with a copy of your transcript (Diploma Supplement)?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D76B8" w:rsidRPr="00424488" w:rsidRDefault="007D76B8" w:rsidP="007D76B8">
            <w:pPr>
              <w:rPr>
                <w:rFonts w:cs="Arial"/>
                <w:sz w:val="20"/>
                <w:szCs w:val="20"/>
              </w:rPr>
            </w:pPr>
          </w:p>
        </w:tc>
      </w:tr>
      <w:tr w:rsidR="007D76B8" w:rsidRPr="00424488" w:rsidTr="00B5726E">
        <w:tc>
          <w:tcPr>
            <w:tcW w:w="9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8" w:rsidRDefault="007D76B8" w:rsidP="007D76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Have you arranged your </w:t>
            </w:r>
            <w:r w:rsidRPr="00424488">
              <w:rPr>
                <w:rFonts w:cs="Arial"/>
                <w:sz w:val="20"/>
                <w:szCs w:val="20"/>
              </w:rPr>
              <w:t>accommodation</w:t>
            </w:r>
            <w:r>
              <w:rPr>
                <w:rFonts w:cs="Arial"/>
                <w:sz w:val="20"/>
                <w:szCs w:val="20"/>
              </w:rPr>
              <w:t xml:space="preserve"> if required?</w:t>
            </w:r>
            <w:r w:rsidRPr="0042448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D76B8" w:rsidRPr="00424488" w:rsidRDefault="007D76B8" w:rsidP="007D76B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04B65" w:rsidRDefault="00E04B65" w:rsidP="005B5D94">
      <w:pPr>
        <w:pStyle w:val="DocTitle"/>
        <w:rPr>
          <w:rFonts w:ascii="Lucida Sans" w:hAnsi="Lucida Sans"/>
          <w:sz w:val="20"/>
          <w:szCs w:val="20"/>
        </w:rPr>
      </w:pPr>
    </w:p>
    <w:p w:rsidR="000D5412" w:rsidRPr="00424488" w:rsidRDefault="000D5412" w:rsidP="005B5D94">
      <w:pPr>
        <w:pStyle w:val="DocTitle"/>
        <w:rPr>
          <w:rFonts w:ascii="Lucida Sans" w:hAnsi="Lucida Sans"/>
          <w:sz w:val="20"/>
          <w:szCs w:val="20"/>
        </w:rPr>
      </w:pPr>
    </w:p>
    <w:tbl>
      <w:tblPr>
        <w:tblStyle w:val="TableGrid"/>
        <w:tblpPr w:leftFromText="180" w:rightFromText="180" w:vertAnchor="text" w:tblpY="74"/>
        <w:tblW w:w="9889" w:type="dxa"/>
        <w:tblLayout w:type="fixed"/>
        <w:tblLook w:val="01E0" w:firstRow="1" w:lastRow="1" w:firstColumn="1" w:lastColumn="1" w:noHBand="0" w:noVBand="0"/>
      </w:tblPr>
      <w:tblGrid>
        <w:gridCol w:w="9464"/>
        <w:gridCol w:w="425"/>
      </w:tblGrid>
      <w:tr w:rsidR="00C16444" w:rsidRPr="00424488" w:rsidTr="00F67F7D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B8" w:rsidRDefault="007D76B8" w:rsidP="00F67F7D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D76B8" w:rsidRDefault="007D76B8" w:rsidP="00F67F7D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D76B8" w:rsidRDefault="007D76B8" w:rsidP="00F67F7D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D76B8" w:rsidRDefault="007D76B8" w:rsidP="00F67F7D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AB05AE" w:rsidRDefault="007D76B8" w:rsidP="00F67F7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DECEMBER / JANUARY </w:t>
            </w:r>
          </w:p>
          <w:p w:rsidR="007D76B8" w:rsidRDefault="007D76B8" w:rsidP="00F67F7D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C16444" w:rsidRDefault="00164ABE" w:rsidP="00F67F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Your conditional offer on UCAS will </w:t>
            </w:r>
            <w:proofErr w:type="gramStart"/>
            <w:r>
              <w:rPr>
                <w:rFonts w:cs="Arial"/>
                <w:sz w:val="20"/>
                <w:szCs w:val="20"/>
              </w:rPr>
              <w:t>not go</w:t>
            </w:r>
            <w:r w:rsidR="00C16444">
              <w:rPr>
                <w:rFonts w:cs="Arial"/>
                <w:sz w:val="20"/>
                <w:szCs w:val="20"/>
              </w:rPr>
              <w:t xml:space="preserve"> unconditional</w:t>
            </w:r>
            <w:proofErr w:type="gramEnd"/>
            <w:r w:rsidR="00C16444">
              <w:rPr>
                <w:rFonts w:cs="Arial"/>
                <w:sz w:val="20"/>
                <w:szCs w:val="20"/>
              </w:rPr>
              <w:t xml:space="preserve"> until all outstanding conditions have been met – this includes all academic qualifications, occupational health clearance and DBS checks.</w:t>
            </w:r>
          </w:p>
          <w:p w:rsidR="00C16444" w:rsidRDefault="00C16444" w:rsidP="00F67F7D">
            <w:pPr>
              <w:rPr>
                <w:rFonts w:cs="Arial"/>
                <w:sz w:val="20"/>
                <w:szCs w:val="20"/>
              </w:rPr>
            </w:pPr>
          </w:p>
          <w:p w:rsidR="005B29FE" w:rsidRPr="00C16444" w:rsidRDefault="005B29FE" w:rsidP="007D7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44" w:rsidRPr="00424488" w:rsidRDefault="00C16444" w:rsidP="00F67F7D">
            <w:pPr>
              <w:rPr>
                <w:rFonts w:cs="Arial"/>
                <w:sz w:val="20"/>
                <w:szCs w:val="20"/>
              </w:rPr>
            </w:pPr>
          </w:p>
        </w:tc>
      </w:tr>
      <w:tr w:rsidR="00C16444" w:rsidRPr="00424488" w:rsidTr="00F67F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Default="00444CFE" w:rsidP="005B29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m</w:t>
            </w:r>
            <w:r w:rsidR="005B29FE">
              <w:rPr>
                <w:rFonts w:cs="Arial"/>
                <w:sz w:val="20"/>
                <w:szCs w:val="20"/>
              </w:rPr>
              <w:t xml:space="preserve">et all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="005B29FE">
              <w:rPr>
                <w:rFonts w:cs="Arial"/>
                <w:sz w:val="20"/>
                <w:szCs w:val="20"/>
              </w:rPr>
              <w:t>conditions of offer</w:t>
            </w:r>
            <w:r>
              <w:rPr>
                <w:rFonts w:cs="Arial"/>
                <w:sz w:val="20"/>
                <w:szCs w:val="20"/>
              </w:rPr>
              <w:t>?</w:t>
            </w:r>
            <w:r w:rsidR="005B29FE">
              <w:rPr>
                <w:rFonts w:cs="Arial"/>
                <w:sz w:val="20"/>
                <w:szCs w:val="20"/>
              </w:rPr>
              <w:t xml:space="preserve"> – qualifications, occupational health and DBS check</w:t>
            </w:r>
          </w:p>
          <w:p w:rsidR="00FB5845" w:rsidRPr="00424488" w:rsidRDefault="00FB5845" w:rsidP="005B29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424488" w:rsidRDefault="00C16444" w:rsidP="00F67F7D">
            <w:pPr>
              <w:rPr>
                <w:rFonts w:cs="Arial"/>
                <w:sz w:val="20"/>
                <w:szCs w:val="20"/>
              </w:rPr>
            </w:pPr>
          </w:p>
        </w:tc>
      </w:tr>
      <w:tr w:rsidR="005B29FE" w:rsidRPr="00424488" w:rsidTr="00F67F7D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845" w:rsidRDefault="00FB5845" w:rsidP="00F67F7D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D76B8" w:rsidRDefault="007D76B8" w:rsidP="00F67F7D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5B29FE" w:rsidRDefault="007D76B8" w:rsidP="00F67F7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FEBRUARY </w:t>
            </w:r>
          </w:p>
          <w:p w:rsidR="007D76B8" w:rsidRPr="005B29FE" w:rsidRDefault="007D76B8" w:rsidP="00F67F7D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5B29FE" w:rsidRDefault="005B29FE" w:rsidP="007D76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earl</w:t>
            </w:r>
            <w:r w:rsidR="00164ABE">
              <w:rPr>
                <w:rFonts w:cs="Arial"/>
                <w:sz w:val="20"/>
                <w:szCs w:val="20"/>
              </w:rPr>
              <w:t xml:space="preserve">y September, additional Joining Information </w:t>
            </w:r>
            <w:proofErr w:type="gramStart"/>
            <w:r w:rsidR="00164ABE">
              <w:rPr>
                <w:rFonts w:cs="Arial"/>
                <w:sz w:val="20"/>
                <w:szCs w:val="20"/>
              </w:rPr>
              <w:t xml:space="preserve">will be </w:t>
            </w:r>
            <w:r w:rsidR="007D76B8">
              <w:rPr>
                <w:rFonts w:cs="Arial"/>
                <w:sz w:val="20"/>
                <w:szCs w:val="20"/>
              </w:rPr>
              <w:t>emailed</w:t>
            </w:r>
            <w:proofErr w:type="gramEnd"/>
            <w:r w:rsidR="007D76B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to you to confirm your learning group and your </w:t>
            </w:r>
            <w:r w:rsidR="00164ABE">
              <w:rPr>
                <w:rFonts w:cs="Arial"/>
                <w:sz w:val="20"/>
                <w:szCs w:val="20"/>
              </w:rPr>
              <w:t>two-week’s</w:t>
            </w:r>
            <w:r>
              <w:rPr>
                <w:rFonts w:cs="Arial"/>
                <w:sz w:val="20"/>
                <w:szCs w:val="20"/>
              </w:rPr>
              <w:t xml:space="preserve"> timetable.</w:t>
            </w:r>
            <w:r w:rsidR="007D76B8">
              <w:rPr>
                <w:rFonts w:cs="Arial"/>
                <w:sz w:val="20"/>
                <w:szCs w:val="20"/>
              </w:rPr>
              <w:t xml:space="preserve"> (Please check Junk / Spam)</w:t>
            </w:r>
          </w:p>
          <w:p w:rsidR="005B29FE" w:rsidRPr="00424488" w:rsidRDefault="005B29FE" w:rsidP="00F67F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FE" w:rsidRPr="00424488" w:rsidRDefault="005B29FE" w:rsidP="00F67F7D">
            <w:pPr>
              <w:rPr>
                <w:rFonts w:cs="Arial"/>
                <w:sz w:val="20"/>
                <w:szCs w:val="20"/>
              </w:rPr>
            </w:pPr>
          </w:p>
        </w:tc>
      </w:tr>
      <w:tr w:rsidR="005B29FE" w:rsidRPr="00424488" w:rsidTr="00F67F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E" w:rsidRDefault="00FB5845" w:rsidP="005B29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looked at the ‘Southampton Are You Ready’ website?</w:t>
            </w:r>
          </w:p>
          <w:p w:rsidR="00FB5845" w:rsidRPr="00424488" w:rsidRDefault="00FB5845" w:rsidP="005B29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FE" w:rsidRPr="00424488" w:rsidRDefault="005B29FE" w:rsidP="00F67F7D">
            <w:pPr>
              <w:rPr>
                <w:rFonts w:cs="Arial"/>
                <w:sz w:val="20"/>
                <w:szCs w:val="20"/>
              </w:rPr>
            </w:pPr>
          </w:p>
        </w:tc>
      </w:tr>
      <w:tr w:rsidR="00FB5845" w:rsidRPr="00424488" w:rsidTr="00F67F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45" w:rsidRDefault="001F459A" w:rsidP="00F13C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enrolled?  (You will need your student number provided on your conditional offer email noted as your Southampton ID Number).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45" w:rsidRPr="00424488" w:rsidRDefault="00FB5845" w:rsidP="00F67F7D">
            <w:pPr>
              <w:rPr>
                <w:rFonts w:cs="Arial"/>
                <w:sz w:val="20"/>
                <w:szCs w:val="20"/>
              </w:rPr>
            </w:pPr>
          </w:p>
        </w:tc>
      </w:tr>
      <w:tr w:rsidR="00F13C84" w:rsidRPr="00424488" w:rsidTr="00F67F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4" w:rsidRDefault="007D76B8" w:rsidP="008D4B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bring with you on your First Day the following:</w:t>
            </w:r>
          </w:p>
          <w:p w:rsidR="007D76B8" w:rsidRPr="007D76B8" w:rsidRDefault="007D76B8" w:rsidP="007D76B8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7D76B8">
              <w:rPr>
                <w:rFonts w:cs="Arial"/>
                <w:b/>
                <w:bCs/>
                <w:sz w:val="20"/>
                <w:szCs w:val="20"/>
              </w:rPr>
              <w:t>Original DBS Certificate</w:t>
            </w:r>
          </w:p>
          <w:p w:rsidR="007D76B8" w:rsidRPr="007D76B8" w:rsidRDefault="007D76B8" w:rsidP="007D76B8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7D76B8">
              <w:rPr>
                <w:rFonts w:cs="Arial"/>
                <w:b/>
                <w:bCs/>
                <w:sz w:val="20"/>
                <w:szCs w:val="20"/>
              </w:rPr>
              <w:t>Original Degree Transcript</w:t>
            </w:r>
            <w:bookmarkStart w:id="0" w:name="_GoBack"/>
            <w:bookmarkEnd w:id="0"/>
          </w:p>
          <w:p w:rsidR="00F13C84" w:rsidRDefault="00F13C84" w:rsidP="00F13C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4" w:rsidRPr="00424488" w:rsidRDefault="00F13C84" w:rsidP="00F67F7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5412" w:rsidRDefault="000D5412" w:rsidP="005B29FE">
      <w:pPr>
        <w:pStyle w:val="DocTitle"/>
        <w:ind w:right="-11"/>
        <w:rPr>
          <w:rFonts w:ascii="Lucida Sans" w:hAnsi="Lucida Sans"/>
          <w:sz w:val="20"/>
          <w:szCs w:val="20"/>
        </w:rPr>
      </w:pP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b/>
          <w:bCs/>
          <w:sz w:val="22"/>
          <w:szCs w:val="22"/>
          <w:lang w:eastAsia="en-US"/>
        </w:rPr>
      </w:pPr>
      <w:r w:rsidRPr="003B02F8">
        <w:rPr>
          <w:rFonts w:cs="Arial"/>
          <w:b/>
          <w:bCs/>
          <w:sz w:val="22"/>
          <w:szCs w:val="22"/>
          <w:lang w:eastAsia="en-US"/>
        </w:rPr>
        <w:t>Contact address</w:t>
      </w: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r w:rsidRPr="003B02F8">
        <w:rPr>
          <w:rFonts w:cs="Arial"/>
          <w:sz w:val="22"/>
          <w:szCs w:val="22"/>
          <w:lang w:eastAsia="en-US"/>
        </w:rPr>
        <w:t>University of Southampton</w:t>
      </w: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r w:rsidRPr="003B02F8">
        <w:rPr>
          <w:rFonts w:cs="Arial"/>
          <w:sz w:val="22"/>
          <w:szCs w:val="22"/>
          <w:lang w:eastAsia="en-US"/>
        </w:rPr>
        <w:t>Health Sciences</w:t>
      </w: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r w:rsidRPr="003B02F8">
        <w:rPr>
          <w:rFonts w:cs="Arial"/>
          <w:sz w:val="22"/>
          <w:szCs w:val="22"/>
          <w:lang w:eastAsia="en-US"/>
        </w:rPr>
        <w:t>Recruitment and Admissions Team (2029)</w:t>
      </w: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r w:rsidRPr="003B02F8">
        <w:rPr>
          <w:rFonts w:cs="Arial"/>
          <w:sz w:val="22"/>
          <w:szCs w:val="22"/>
          <w:lang w:eastAsia="en-US"/>
        </w:rPr>
        <w:t>Nightingale Building (67)</w:t>
      </w: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r w:rsidRPr="003B02F8">
        <w:rPr>
          <w:rFonts w:cs="Arial"/>
          <w:sz w:val="22"/>
          <w:szCs w:val="22"/>
          <w:lang w:eastAsia="en-US"/>
        </w:rPr>
        <w:t>University Road</w:t>
      </w: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r w:rsidRPr="003B02F8">
        <w:rPr>
          <w:rFonts w:cs="Arial"/>
          <w:sz w:val="22"/>
          <w:szCs w:val="22"/>
          <w:lang w:eastAsia="en-US"/>
        </w:rPr>
        <w:t>Southampton</w:t>
      </w: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r w:rsidRPr="003B02F8">
        <w:rPr>
          <w:rFonts w:cs="Arial"/>
          <w:sz w:val="22"/>
          <w:szCs w:val="22"/>
          <w:lang w:eastAsia="en-US"/>
        </w:rPr>
        <w:t>SO17 1BJ</w:t>
      </w: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F12B92" w:rsidRDefault="00F12B92" w:rsidP="00F12B92">
      <w:pPr>
        <w:suppressAutoHyphens w:val="0"/>
        <w:spacing w:line="240" w:lineRule="auto"/>
        <w:jc w:val="both"/>
        <w:rPr>
          <w:rFonts w:cs="Arial"/>
          <w:b/>
          <w:bCs/>
          <w:sz w:val="22"/>
          <w:szCs w:val="22"/>
          <w:lang w:eastAsia="en-US"/>
        </w:rPr>
      </w:pPr>
      <w:r w:rsidRPr="003B02F8">
        <w:rPr>
          <w:rFonts w:cs="Arial"/>
          <w:b/>
          <w:bCs/>
          <w:sz w:val="22"/>
          <w:szCs w:val="22"/>
          <w:lang w:eastAsia="en-US"/>
        </w:rPr>
        <w:t>Contact telephone numbers</w:t>
      </w:r>
    </w:p>
    <w:p w:rsidR="001F459A" w:rsidRPr="003B02F8" w:rsidRDefault="001F459A" w:rsidP="001F459A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Pat Goodman </w:t>
      </w:r>
      <w:r w:rsidRPr="003B02F8">
        <w:rPr>
          <w:rFonts w:cs="Arial"/>
          <w:sz w:val="22"/>
          <w:szCs w:val="22"/>
          <w:lang w:eastAsia="en-US"/>
        </w:rPr>
        <w:t>023 8059 7835</w:t>
      </w:r>
    </w:p>
    <w:p w:rsidR="00F12B92" w:rsidRPr="003B02F8" w:rsidRDefault="002B7F9C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Joe Chungh </w:t>
      </w:r>
      <w:r w:rsidR="00F12B92" w:rsidRPr="003B02F8">
        <w:rPr>
          <w:rFonts w:cs="Arial"/>
          <w:sz w:val="22"/>
          <w:szCs w:val="22"/>
          <w:lang w:eastAsia="en-US"/>
        </w:rPr>
        <w:t>023 8059 8830</w:t>
      </w:r>
    </w:p>
    <w:p w:rsidR="00F12B92" w:rsidRPr="003B02F8" w:rsidRDefault="002B7F9C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Tracy Burgess </w:t>
      </w:r>
      <w:r w:rsidR="00F12B92" w:rsidRPr="003B02F8">
        <w:rPr>
          <w:rFonts w:cs="Arial"/>
          <w:sz w:val="22"/>
          <w:szCs w:val="22"/>
          <w:lang w:eastAsia="en-US"/>
        </w:rPr>
        <w:t>023 8059 8221</w:t>
      </w: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b/>
          <w:bCs/>
          <w:sz w:val="22"/>
          <w:szCs w:val="22"/>
          <w:lang w:eastAsia="en-US"/>
        </w:rPr>
      </w:pPr>
      <w:r w:rsidRPr="003B02F8">
        <w:rPr>
          <w:rFonts w:cs="Arial"/>
          <w:b/>
          <w:bCs/>
          <w:sz w:val="22"/>
          <w:szCs w:val="22"/>
          <w:lang w:eastAsia="en-US"/>
        </w:rPr>
        <w:t>Fax number</w:t>
      </w: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r w:rsidRPr="003B02F8">
        <w:rPr>
          <w:rFonts w:cs="Arial"/>
          <w:sz w:val="22"/>
          <w:szCs w:val="22"/>
          <w:lang w:eastAsia="en-US"/>
        </w:rPr>
        <w:t>023 8059 8909</w:t>
      </w: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</w:p>
    <w:p w:rsidR="00F12B92" w:rsidRPr="003B02F8" w:rsidRDefault="00F12B92" w:rsidP="00F12B92">
      <w:pPr>
        <w:suppressAutoHyphens w:val="0"/>
        <w:spacing w:line="240" w:lineRule="auto"/>
        <w:jc w:val="both"/>
        <w:rPr>
          <w:rFonts w:cs="Arial"/>
          <w:b/>
          <w:bCs/>
          <w:sz w:val="22"/>
          <w:szCs w:val="22"/>
          <w:lang w:eastAsia="en-US"/>
        </w:rPr>
      </w:pPr>
      <w:r w:rsidRPr="003B02F8">
        <w:rPr>
          <w:rFonts w:cs="Arial"/>
          <w:b/>
          <w:bCs/>
          <w:sz w:val="22"/>
          <w:szCs w:val="22"/>
          <w:lang w:eastAsia="en-US"/>
        </w:rPr>
        <w:t>E-mail address</w:t>
      </w:r>
    </w:p>
    <w:p w:rsidR="00F12B92" w:rsidRPr="00F4120E" w:rsidRDefault="007D76B8" w:rsidP="00F4120E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en-US"/>
        </w:rPr>
      </w:pPr>
      <w:hyperlink r:id="rId10" w:history="1">
        <w:r w:rsidR="00F12B92" w:rsidRPr="003B02F8">
          <w:rPr>
            <w:rFonts w:cs="Arial"/>
            <w:color w:val="0000FF"/>
            <w:sz w:val="22"/>
            <w:szCs w:val="22"/>
            <w:u w:val="single"/>
            <w:lang w:eastAsia="en-US"/>
          </w:rPr>
          <w:t>UGapply.fhs@soton.ac.uk</w:t>
        </w:r>
      </w:hyperlink>
    </w:p>
    <w:sectPr w:rsidR="00F12B92" w:rsidRPr="00F4120E" w:rsidSect="003600B7">
      <w:footerReference w:type="default" r:id="rId11"/>
      <w:pgSz w:w="11906" w:h="16838"/>
      <w:pgMar w:top="720" w:right="155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BF" w:rsidRDefault="007B7CBF" w:rsidP="000551FC">
      <w:pPr>
        <w:spacing w:line="240" w:lineRule="auto"/>
      </w:pPr>
      <w:r>
        <w:separator/>
      </w:r>
    </w:p>
  </w:endnote>
  <w:endnote w:type="continuationSeparator" w:id="0">
    <w:p w:rsidR="007B7CBF" w:rsidRDefault="007B7CBF" w:rsidP="00055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E3" w:rsidRPr="00CA5315" w:rsidRDefault="00CA31E3" w:rsidP="00CA31E3">
    <w:pPr>
      <w:pStyle w:val="Footer"/>
      <w:rPr>
        <w:sz w:val="17"/>
        <w:szCs w:val="17"/>
      </w:rPr>
    </w:pPr>
    <w:r w:rsidRPr="00CA5315">
      <w:rPr>
        <w:sz w:val="17"/>
        <w:szCs w:val="17"/>
      </w:rPr>
      <w:t>Faculty of Health Sciences, University of Southampton, Highfield Campus, Southampton SO17 1BJ United Kingdom</w:t>
    </w:r>
  </w:p>
  <w:p w:rsidR="00CA31E3" w:rsidRPr="00CA5315" w:rsidRDefault="00CA31E3" w:rsidP="00FD7D0E">
    <w:pPr>
      <w:pStyle w:val="Footer"/>
      <w:rPr>
        <w:color w:val="0000FF"/>
        <w:sz w:val="17"/>
        <w:szCs w:val="17"/>
        <w:lang w:val="de-DE"/>
      </w:rPr>
    </w:pPr>
    <w:r w:rsidRPr="00CA5315">
      <w:rPr>
        <w:sz w:val="17"/>
        <w:szCs w:val="17"/>
        <w:lang w:val="de-DE"/>
      </w:rPr>
      <w:t>Tel: +44 (0)23 80</w:t>
    </w:r>
    <w:r w:rsidR="00FD7D0E" w:rsidRPr="00CA5315">
      <w:rPr>
        <w:sz w:val="17"/>
        <w:szCs w:val="17"/>
        <w:lang w:val="de-DE"/>
      </w:rPr>
      <w:t>595500</w:t>
    </w:r>
    <w:r w:rsidRPr="00CA5315">
      <w:rPr>
        <w:sz w:val="17"/>
        <w:szCs w:val="17"/>
        <w:lang w:val="de-DE"/>
      </w:rPr>
      <w:t xml:space="preserve">  www.</w:t>
    </w:r>
    <w:r w:rsidR="00FD7D0E" w:rsidRPr="00CA5315">
      <w:rPr>
        <w:sz w:val="17"/>
        <w:szCs w:val="17"/>
        <w:lang w:val="de-DE"/>
      </w:rPr>
      <w:t>southampton.ac.uk/healthsciences</w:t>
    </w:r>
  </w:p>
  <w:p w:rsidR="000551FC" w:rsidRPr="00FD7D0E" w:rsidRDefault="000551FC" w:rsidP="00CA31E3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BF" w:rsidRDefault="007B7CBF" w:rsidP="000551FC">
      <w:pPr>
        <w:spacing w:line="240" w:lineRule="auto"/>
      </w:pPr>
      <w:r>
        <w:separator/>
      </w:r>
    </w:p>
  </w:footnote>
  <w:footnote w:type="continuationSeparator" w:id="0">
    <w:p w:rsidR="007B7CBF" w:rsidRDefault="007B7CBF" w:rsidP="000551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1A101043"/>
    <w:multiLevelType w:val="hybridMultilevel"/>
    <w:tmpl w:val="08B4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B79E1"/>
    <w:multiLevelType w:val="hybridMultilevel"/>
    <w:tmpl w:val="1346DA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E"/>
    <w:rsid w:val="00010D0C"/>
    <w:rsid w:val="0002718F"/>
    <w:rsid w:val="00033481"/>
    <w:rsid w:val="000551FC"/>
    <w:rsid w:val="000B785F"/>
    <w:rsid w:val="000D5412"/>
    <w:rsid w:val="000F1DCB"/>
    <w:rsid w:val="00117344"/>
    <w:rsid w:val="00164ABE"/>
    <w:rsid w:val="001807C3"/>
    <w:rsid w:val="001818F8"/>
    <w:rsid w:val="001A7F61"/>
    <w:rsid w:val="001D61AF"/>
    <w:rsid w:val="001F459A"/>
    <w:rsid w:val="00206577"/>
    <w:rsid w:val="002503F8"/>
    <w:rsid w:val="002A17BB"/>
    <w:rsid w:val="002B4B1C"/>
    <w:rsid w:val="002B7F9C"/>
    <w:rsid w:val="00325466"/>
    <w:rsid w:val="00332F1A"/>
    <w:rsid w:val="0035341D"/>
    <w:rsid w:val="003600B7"/>
    <w:rsid w:val="00390F2F"/>
    <w:rsid w:val="003E627E"/>
    <w:rsid w:val="00424488"/>
    <w:rsid w:val="00443845"/>
    <w:rsid w:val="00444CFE"/>
    <w:rsid w:val="004B08FA"/>
    <w:rsid w:val="00521C03"/>
    <w:rsid w:val="005B29FE"/>
    <w:rsid w:val="005B5D94"/>
    <w:rsid w:val="00600839"/>
    <w:rsid w:val="0064309B"/>
    <w:rsid w:val="00662573"/>
    <w:rsid w:val="00694FD0"/>
    <w:rsid w:val="006E0544"/>
    <w:rsid w:val="006E6C21"/>
    <w:rsid w:val="00700BC0"/>
    <w:rsid w:val="007B7CBF"/>
    <w:rsid w:val="007C6AF7"/>
    <w:rsid w:val="007D76B8"/>
    <w:rsid w:val="007F20FD"/>
    <w:rsid w:val="007F25C5"/>
    <w:rsid w:val="007F54AE"/>
    <w:rsid w:val="008A513F"/>
    <w:rsid w:val="008C7E6E"/>
    <w:rsid w:val="008D3571"/>
    <w:rsid w:val="008D4BD8"/>
    <w:rsid w:val="008F6B47"/>
    <w:rsid w:val="0094436B"/>
    <w:rsid w:val="0094592E"/>
    <w:rsid w:val="00976737"/>
    <w:rsid w:val="009E792E"/>
    <w:rsid w:val="00A05D63"/>
    <w:rsid w:val="00A62988"/>
    <w:rsid w:val="00A87D44"/>
    <w:rsid w:val="00AB05AE"/>
    <w:rsid w:val="00AB3DE9"/>
    <w:rsid w:val="00AC3E8E"/>
    <w:rsid w:val="00AC5F7E"/>
    <w:rsid w:val="00AE44E3"/>
    <w:rsid w:val="00B03BF9"/>
    <w:rsid w:val="00C16444"/>
    <w:rsid w:val="00C344A2"/>
    <w:rsid w:val="00C60561"/>
    <w:rsid w:val="00CA31E3"/>
    <w:rsid w:val="00CA5315"/>
    <w:rsid w:val="00CB6F1F"/>
    <w:rsid w:val="00CE4220"/>
    <w:rsid w:val="00CF14EA"/>
    <w:rsid w:val="00CF3866"/>
    <w:rsid w:val="00DC3979"/>
    <w:rsid w:val="00DD63CB"/>
    <w:rsid w:val="00DE740B"/>
    <w:rsid w:val="00E03852"/>
    <w:rsid w:val="00E04B65"/>
    <w:rsid w:val="00E90017"/>
    <w:rsid w:val="00EF62D5"/>
    <w:rsid w:val="00F12B92"/>
    <w:rsid w:val="00F13C84"/>
    <w:rsid w:val="00F164BA"/>
    <w:rsid w:val="00F23F49"/>
    <w:rsid w:val="00F33751"/>
    <w:rsid w:val="00F4120E"/>
    <w:rsid w:val="00FB5845"/>
    <w:rsid w:val="00FC0A33"/>
    <w:rsid w:val="00FC2C84"/>
    <w:rsid w:val="00FD6B9A"/>
    <w:rsid w:val="00FD7D0E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3023D-C9B7-4BF0-A8EA-2C6A1562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65"/>
    <w:pPr>
      <w:suppressAutoHyphens/>
      <w:spacing w:line="288" w:lineRule="auto"/>
    </w:pPr>
    <w:rPr>
      <w:rFonts w:ascii="Lucida Sans" w:eastAsia="Times New Roman" w:hAnsi="Lucida Sans" w:cs="Times New Roman"/>
      <w:sz w:val="1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B65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rsid w:val="00E04B65"/>
    <w:rPr>
      <w:rFonts w:ascii="Lucida Sans" w:eastAsia="Times New Roman" w:hAnsi="Lucida Sans" w:cs="Times New Roman"/>
      <w:sz w:val="20"/>
      <w:szCs w:val="24"/>
      <w:lang w:eastAsia="ar-SA"/>
    </w:rPr>
  </w:style>
  <w:style w:type="paragraph" w:customStyle="1" w:styleId="DocTitle">
    <w:name w:val="DocTitle"/>
    <w:basedOn w:val="Normal"/>
    <w:rsid w:val="00E04B65"/>
    <w:pPr>
      <w:spacing w:after="60"/>
    </w:pPr>
    <w:rPr>
      <w:rFonts w:ascii="Georgia" w:hAnsi="Georgia"/>
      <w:color w:val="808080"/>
      <w:sz w:val="60"/>
    </w:rPr>
  </w:style>
  <w:style w:type="paragraph" w:customStyle="1" w:styleId="Headerdetails">
    <w:name w:val="Header details"/>
    <w:basedOn w:val="Normal"/>
    <w:rsid w:val="00E04B65"/>
    <w:pPr>
      <w:spacing w:after="60" w:line="300" w:lineRule="exact"/>
    </w:pPr>
  </w:style>
  <w:style w:type="paragraph" w:customStyle="1" w:styleId="DocSubtitle">
    <w:name w:val="DocSubtitle"/>
    <w:basedOn w:val="DocTitle"/>
    <w:rsid w:val="00E04B65"/>
    <w:pPr>
      <w:spacing w:before="240" w:after="140"/>
    </w:pPr>
    <w:rPr>
      <w:rFonts w:ascii="Lucida Sans" w:hAnsi="Lucida Sans"/>
      <w:b/>
      <w:sz w:val="22"/>
    </w:rPr>
  </w:style>
  <w:style w:type="paragraph" w:customStyle="1" w:styleId="AgendaItem">
    <w:name w:val="Agenda Item"/>
    <w:basedOn w:val="Normal"/>
    <w:rsid w:val="00E04B65"/>
    <w:pPr>
      <w:tabs>
        <w:tab w:val="num" w:pos="360"/>
      </w:tabs>
      <w:spacing w:after="140"/>
    </w:pPr>
  </w:style>
  <w:style w:type="paragraph" w:customStyle="1" w:styleId="Address">
    <w:name w:val="Address"/>
    <w:basedOn w:val="Normal"/>
    <w:rsid w:val="00E04B65"/>
  </w:style>
  <w:style w:type="paragraph" w:styleId="Footer">
    <w:name w:val="footer"/>
    <w:basedOn w:val="Normal"/>
    <w:link w:val="FooterChar"/>
    <w:unhideWhenUsed/>
    <w:rsid w:val="000551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51FC"/>
    <w:rPr>
      <w:rFonts w:ascii="Lucida Sans" w:eastAsia="Times New Roman" w:hAnsi="Lucida Sans" w:cs="Times New Roman"/>
      <w:sz w:val="18"/>
      <w:szCs w:val="24"/>
      <w:lang w:eastAsia="ar-SA"/>
    </w:rPr>
  </w:style>
  <w:style w:type="paragraph" w:customStyle="1" w:styleId="Subject">
    <w:name w:val="Subject"/>
    <w:basedOn w:val="Normal"/>
    <w:rsid w:val="00CA31E3"/>
    <w:rPr>
      <w:b/>
    </w:rPr>
  </w:style>
  <w:style w:type="table" w:styleId="TableGrid">
    <w:name w:val="Table Grid"/>
    <w:basedOn w:val="TableNormal"/>
    <w:rsid w:val="00FD7D0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D7D0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D7D0E"/>
    <w:pPr>
      <w:suppressAutoHyphens w:val="0"/>
      <w:spacing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D7D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F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F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7D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apply.fhs@so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ton.ac.uk/healthsciences/prearrival/index.p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alth%20Sciences\Templates\New%20Templates%20July%202011\Health%20Science%20Templates%202011\Health%20Sc%20Template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9EA5-4431-48DB-93DC-23C9E035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Sc Template_Letter.dot</Template>
  <TotalTime>81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A.K.</dc:creator>
  <cp:lastModifiedBy>Burgess T.</cp:lastModifiedBy>
  <cp:revision>3</cp:revision>
  <cp:lastPrinted>2015-07-16T13:28:00Z</cp:lastPrinted>
  <dcterms:created xsi:type="dcterms:W3CDTF">2016-10-07T12:08:00Z</dcterms:created>
  <dcterms:modified xsi:type="dcterms:W3CDTF">2016-10-07T12:18:00Z</dcterms:modified>
</cp:coreProperties>
</file>